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3" w:rsidRDefault="00236DE3" w:rsidP="00D4643C">
      <w:pPr>
        <w:tabs>
          <w:tab w:val="left" w:pos="3015"/>
          <w:tab w:val="center" w:pos="467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                                                         </w:t>
      </w:r>
    </w:p>
    <w:p w:rsidR="00236DE3" w:rsidRPr="00DD0ACB" w:rsidRDefault="00236DE3" w:rsidP="00A750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0ACB">
        <w:rPr>
          <w:rFonts w:ascii="Times New Roman" w:hAnsi="Times New Roman"/>
          <w:b/>
          <w:sz w:val="32"/>
          <w:szCs w:val="32"/>
        </w:rPr>
        <w:t>Краснояр</w:t>
      </w:r>
      <w:r>
        <w:rPr>
          <w:rFonts w:ascii="Times New Roman" w:hAnsi="Times New Roman"/>
          <w:b/>
          <w:sz w:val="32"/>
          <w:szCs w:val="32"/>
        </w:rPr>
        <w:t>с</w:t>
      </w:r>
      <w:r w:rsidRPr="00DD0ACB">
        <w:rPr>
          <w:rFonts w:ascii="Times New Roman" w:hAnsi="Times New Roman"/>
          <w:b/>
          <w:sz w:val="32"/>
          <w:szCs w:val="32"/>
        </w:rPr>
        <w:t>кий край</w:t>
      </w:r>
    </w:p>
    <w:p w:rsidR="00236DE3" w:rsidRPr="00DD0ACB" w:rsidRDefault="00236DE3" w:rsidP="00A750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ACB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236DE3" w:rsidRPr="00DD0ACB" w:rsidRDefault="00236DE3" w:rsidP="00A750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0ACB">
        <w:rPr>
          <w:rFonts w:ascii="Times New Roman" w:hAnsi="Times New Roman"/>
          <w:sz w:val="32"/>
          <w:szCs w:val="32"/>
        </w:rPr>
        <w:t>ЧЕТВЁРТОГО СОЗЫВА</w:t>
      </w:r>
    </w:p>
    <w:p w:rsidR="00236DE3" w:rsidRPr="00DD0ACB" w:rsidRDefault="00236DE3" w:rsidP="00A750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6DE3" w:rsidRDefault="00236DE3" w:rsidP="00A750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D0ACB">
        <w:rPr>
          <w:rFonts w:ascii="Times New Roman" w:hAnsi="Times New Roman"/>
          <w:b/>
          <w:sz w:val="40"/>
          <w:szCs w:val="40"/>
        </w:rPr>
        <w:t>Р Е Ш Е Н И Е</w:t>
      </w:r>
    </w:p>
    <w:p w:rsidR="00236DE3" w:rsidRPr="00DD0ACB" w:rsidRDefault="00236DE3" w:rsidP="00A750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36DE3" w:rsidRPr="00DD0ACB" w:rsidRDefault="00236DE3" w:rsidP="00A750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16 </w:t>
      </w:r>
      <w:r w:rsidRPr="00DD0A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D0AC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DD0ACB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0A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36-308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Саянского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от 02.11.2011г № 25-195  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 Положения «О порядке и условиях 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конкурса на замещение вакантных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 органах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Саянского района»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Pr="00357DD1" w:rsidRDefault="00236DE3" w:rsidP="00252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17 Федерального закона от 02.03.2007 г.    25-ФЗ «О муниципальной службе в Российской Федерации», Законом Красноярского края от 24.04.2008 г. № 5-1565 «Об особенностях организации и правового регулирования муниципальной службы в Красноярском крае», руководствуясь статьями 34, 44 Устава Саянского района Саянский районный Совет депутатов РЕШИЛ:</w:t>
      </w:r>
    </w:p>
    <w:p w:rsidR="00236DE3" w:rsidRPr="008A7C96" w:rsidRDefault="00236DE3" w:rsidP="00D4643C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Саянского районного Совета депутатов от 02.11.2011г № 25-195 «Об утверждении Положения «О порядке и условиях проведения конкурса на замещение вакантных должностей муниципальной службы в органах местного самоуправления Саянского района» следующие изменения и дополнения:</w:t>
      </w:r>
    </w:p>
    <w:p w:rsidR="00236DE3" w:rsidRPr="0099014D" w:rsidRDefault="00236DE3" w:rsidP="0099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C96">
        <w:rPr>
          <w:rFonts w:ascii="Times New Roman" w:hAnsi="Times New Roman"/>
          <w:sz w:val="28"/>
          <w:szCs w:val="28"/>
        </w:rPr>
        <w:t xml:space="preserve">    1</w:t>
      </w:r>
      <w:r>
        <w:rPr>
          <w:rFonts w:ascii="Times New Roman" w:hAnsi="Times New Roman"/>
          <w:sz w:val="28"/>
          <w:szCs w:val="28"/>
        </w:rPr>
        <w:t>.1.  Часть 1 Положения дополнить пунктами 1.1 и 1.2. следующего содержания: «</w:t>
      </w:r>
      <w:r w:rsidRPr="0099014D">
        <w:rPr>
          <w:rFonts w:ascii="Times New Roman" w:hAnsi="Times New Roman"/>
          <w:sz w:val="28"/>
          <w:szCs w:val="28"/>
        </w:rPr>
        <w:t>1.1. Настоящее Положение регулирует порядок и условия проведения конкурса на замещение вакантных должностей муниципальной службы (далее - конкурс), предусмотренных Реестром должностей муниципальной службы.</w:t>
      </w:r>
    </w:p>
    <w:p w:rsidR="00236DE3" w:rsidRDefault="00236DE3" w:rsidP="0099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14D">
        <w:rPr>
          <w:rFonts w:ascii="Times New Roman" w:hAnsi="Times New Roman"/>
          <w:sz w:val="28"/>
          <w:szCs w:val="28"/>
        </w:rPr>
        <w:t>В настоящем Положении 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органа местного самоуправления  Саянского района.</w:t>
      </w:r>
    </w:p>
    <w:p w:rsidR="00236DE3" w:rsidRDefault="00236DE3" w:rsidP="0099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9014D">
        <w:rPr>
          <w:rFonts w:ascii="Times New Roman" w:hAnsi="Times New Roman"/>
          <w:sz w:val="28"/>
          <w:szCs w:val="28"/>
        </w:rPr>
        <w:t>1.2. При замещении должности муниципальной службы в муниципальном образовании Саянский район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>
        <w:rPr>
          <w:rFonts w:ascii="Times New Roman" w:hAnsi="Times New Roman"/>
          <w:sz w:val="28"/>
          <w:szCs w:val="28"/>
        </w:rPr>
        <w:t>.»;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236DE3" w:rsidRDefault="00236DE3" w:rsidP="0099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1.2. В пункте 2.1. части 2 Положения слова «на муниципальной должности» заменить на: «</w:t>
      </w:r>
      <w:r w:rsidRPr="0099014D">
        <w:rPr>
          <w:rFonts w:ascii="Times New Roman" w:hAnsi="Times New Roman"/>
          <w:sz w:val="28"/>
          <w:szCs w:val="28"/>
        </w:rPr>
        <w:t>на должности муниципальной службы</w:t>
      </w:r>
      <w:r>
        <w:rPr>
          <w:rFonts w:ascii="Times New Roman" w:hAnsi="Times New Roman"/>
          <w:sz w:val="28"/>
          <w:szCs w:val="28"/>
        </w:rPr>
        <w:t>»;</w:t>
      </w:r>
    </w:p>
    <w:p w:rsidR="00236DE3" w:rsidRDefault="00236DE3" w:rsidP="00A53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 Пункт 3.1. части 3 Положения дополнить пунктом 3 следующего содержания: «</w:t>
      </w:r>
      <w:r w:rsidRPr="0099014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для замещения </w:t>
      </w:r>
      <w:r w:rsidRPr="0099014D">
        <w:rPr>
          <w:rFonts w:ascii="Times New Roman" w:hAnsi="Times New Roman"/>
          <w:bCs/>
          <w:sz w:val="28"/>
          <w:szCs w:val="28"/>
        </w:rPr>
        <w:t>высши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9014D">
        <w:rPr>
          <w:rFonts w:ascii="Times New Roman" w:hAnsi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014D">
        <w:rPr>
          <w:rFonts w:ascii="Times New Roman" w:hAnsi="Times New Roman"/>
          <w:bCs/>
          <w:sz w:val="28"/>
          <w:szCs w:val="28"/>
        </w:rPr>
        <w:t xml:space="preserve"> муниципальной службы категории "руководители" - стаж  муниципальной службы на главных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36DE3" w:rsidRPr="00A537F8" w:rsidRDefault="00236DE3" w:rsidP="00A53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1.4. В части 3 требования для замещения старших и младших должностей муниципальной службы изложить в следующей редакции: </w:t>
      </w:r>
      <w:r w:rsidRPr="0099014D">
        <w:rPr>
          <w:rFonts w:ascii="Times New Roman" w:hAnsi="Times New Roman"/>
          <w:sz w:val="28"/>
          <w:szCs w:val="28"/>
        </w:rPr>
        <w:t>«</w:t>
      </w:r>
      <w:r w:rsidRPr="0099014D">
        <w:rPr>
          <w:rFonts w:ascii="Times New Roman" w:hAnsi="Times New Roman"/>
          <w:iCs/>
          <w:sz w:val="28"/>
          <w:szCs w:val="28"/>
        </w:rPr>
        <w:t>- для замещения старших и младших должностей муниципальной службы - требования к стажу муниципальной и (или) государственной службы и стажу работы по</w:t>
      </w:r>
      <w:r>
        <w:rPr>
          <w:rFonts w:ascii="Times New Roman" w:hAnsi="Times New Roman"/>
          <w:iCs/>
          <w:sz w:val="28"/>
          <w:szCs w:val="28"/>
        </w:rPr>
        <w:t xml:space="preserve"> специальности не предъявляются»;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1.5. В абзаце 5 пункта 3.3. части 3 слова «Указом Президента РФ от 18.05.2009 № 550» заменить на: «Указом Президента РФ от 18.05.2009 № 559»;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1.6. В пункте 3.4. части 3 слова «специальном журнале» заменить словами: «журнале регистрации заявлений претендентов на участие в конкурсе на замещение вакантной должности муниципальной службы»;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1.7. Часть 4 Положения дополнить пунктом 4.1. следующего содержания: «4.1. </w:t>
      </w:r>
      <w:r w:rsidRPr="00623700">
        <w:rPr>
          <w:rFonts w:ascii="Times New Roman" w:hAnsi="Times New Roman"/>
          <w:sz w:val="28"/>
          <w:szCs w:val="28"/>
        </w:rPr>
        <w:t xml:space="preserve">Конкурс на замещение вакантных должностей муниципальной службы проводится в один </w:t>
      </w:r>
      <w:r>
        <w:rPr>
          <w:rFonts w:ascii="Times New Roman" w:hAnsi="Times New Roman"/>
          <w:sz w:val="28"/>
          <w:szCs w:val="28"/>
        </w:rPr>
        <w:t>тур</w:t>
      </w:r>
      <w:r w:rsidRPr="00623700">
        <w:rPr>
          <w:rFonts w:ascii="Times New Roman" w:hAnsi="Times New Roman"/>
          <w:sz w:val="28"/>
          <w:szCs w:val="28"/>
        </w:rPr>
        <w:t>, в один день. И состоит из следующих этапов</w:t>
      </w:r>
      <w:r>
        <w:rPr>
          <w:rFonts w:ascii="Times New Roman" w:hAnsi="Times New Roman"/>
          <w:sz w:val="28"/>
          <w:szCs w:val="28"/>
        </w:rPr>
        <w:t>» последующую нумерацию части 4 Положения привести в соответствие</w:t>
      </w:r>
      <w:r w:rsidRPr="00623700">
        <w:rPr>
          <w:rFonts w:ascii="Times New Roman" w:hAnsi="Times New Roman"/>
          <w:sz w:val="28"/>
          <w:szCs w:val="28"/>
        </w:rPr>
        <w:t>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В пункте 4.2. слова «к участию в конкурсе» заменить словами: «к участию во втором этапе конкурса», присвоив данному пункту порядковый номер 4.3.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В пункте 4.3 слова «в первом туре» заменить словами «</w:t>
      </w:r>
      <w:r w:rsidRPr="00281F9A">
        <w:rPr>
          <w:rFonts w:ascii="Times New Roman" w:hAnsi="Times New Roman"/>
          <w:sz w:val="28"/>
          <w:szCs w:val="28"/>
        </w:rPr>
        <w:t>по результатам первого этапа конкурса</w:t>
      </w:r>
      <w:r>
        <w:rPr>
          <w:rFonts w:ascii="Times New Roman" w:hAnsi="Times New Roman"/>
          <w:sz w:val="28"/>
          <w:szCs w:val="28"/>
        </w:rPr>
        <w:t>», присвоив данному пункту порядковый номер 4.4.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1.10. </w:t>
      </w:r>
      <w:r w:rsidRPr="0028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 4.3.1 присвоить порядковый номер 4.4.1.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1.11. Пункт 4.3.2. исключить.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Пунктам 4.4.-4.16. присвоить порядковые номера 4.5-4.17.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В абзаце 1 пункта 4.7. части 4 слова «муниципальных должностей» заменить на: «должностей муниципальной службы».</w:t>
      </w:r>
    </w:p>
    <w:p w:rsidR="00236DE3" w:rsidRPr="003E6B15" w:rsidRDefault="00236DE3" w:rsidP="00D503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1.14 Абзац первый пункта 5.5. изложить в следующей редакции: «</w:t>
      </w:r>
      <w:r w:rsidRPr="003E6B15">
        <w:rPr>
          <w:rFonts w:ascii="Times New Roman" w:hAnsi="Times New Roman"/>
          <w:sz w:val="28"/>
          <w:szCs w:val="28"/>
          <w:lang w:eastAsia="en-US"/>
        </w:rPr>
        <w:t>В</w:t>
      </w:r>
      <w:r w:rsidRPr="003E6B15">
        <w:rPr>
          <w:rFonts w:ascii="Times New Roman" w:hAnsi="Times New Roman"/>
          <w:sz w:val="28"/>
          <w:szCs w:val="28"/>
        </w:rPr>
        <w:t xml:space="preserve"> случае, если на конкурс подано только одно заявление или на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B15">
        <w:rPr>
          <w:rFonts w:ascii="Times New Roman" w:hAnsi="Times New Roman"/>
          <w:sz w:val="28"/>
          <w:szCs w:val="28"/>
        </w:rPr>
        <w:t>комиссии явился только один претендент на замещение вакантной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службы</w:t>
      </w:r>
      <w:r w:rsidRPr="003E6B15">
        <w:rPr>
          <w:rFonts w:ascii="Times New Roman" w:hAnsi="Times New Roman"/>
          <w:sz w:val="28"/>
          <w:szCs w:val="28"/>
        </w:rPr>
        <w:t>, то конкурсная комиссия рассматривает представленные кандидатом документы в порядке, предусмотренном настоящим Положением, проводит собеседование и принимает одно из следующих решений:</w:t>
      </w:r>
    </w:p>
    <w:p w:rsidR="00236DE3" w:rsidRPr="003E6B15" w:rsidRDefault="00236DE3" w:rsidP="00D50391">
      <w:pPr>
        <w:spacing w:after="0" w:line="24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3E6B15">
        <w:rPr>
          <w:rFonts w:ascii="Times New Roman" w:hAnsi="Times New Roman"/>
          <w:sz w:val="28"/>
          <w:szCs w:val="28"/>
        </w:rPr>
        <w:t xml:space="preserve">       - о соответствии кандидата квалификационным требованиям;</w:t>
      </w:r>
    </w:p>
    <w:p w:rsidR="00236DE3" w:rsidRPr="003E6B15" w:rsidRDefault="00236DE3" w:rsidP="00D503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B15">
        <w:rPr>
          <w:rFonts w:ascii="Times New Roman" w:hAnsi="Times New Roman"/>
          <w:sz w:val="28"/>
          <w:szCs w:val="28"/>
        </w:rPr>
        <w:t xml:space="preserve">       - о не соответствии кандидата квалификационным требованиям».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36DE3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36DE3" w:rsidRPr="00281F9A" w:rsidRDefault="00236DE3" w:rsidP="00A537F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1.15. </w:t>
      </w:r>
      <w:r w:rsidRPr="00E31AB8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2</w:t>
      </w:r>
      <w:r w:rsidRPr="00E31AB8">
        <w:rPr>
          <w:rFonts w:ascii="Times New Roman" w:hAnsi="Times New Roman"/>
          <w:sz w:val="28"/>
          <w:szCs w:val="28"/>
        </w:rPr>
        <w:t xml:space="preserve"> пункта 5.5. после слов «руководитель органа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E31AB8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ами</w:t>
      </w:r>
      <w:r w:rsidRPr="00E31AB8">
        <w:rPr>
          <w:rFonts w:ascii="Times New Roman" w:hAnsi="Times New Roman"/>
          <w:sz w:val="28"/>
          <w:szCs w:val="28"/>
        </w:rPr>
        <w:t xml:space="preserve"> «или руководитель структурного подразделения администрации с правами юридического лица»</w:t>
      </w:r>
      <w:r>
        <w:rPr>
          <w:rFonts w:ascii="Times New Roman" w:hAnsi="Times New Roman"/>
          <w:sz w:val="28"/>
          <w:szCs w:val="28"/>
        </w:rPr>
        <w:t>.</w:t>
      </w:r>
    </w:p>
    <w:p w:rsidR="00236DE3" w:rsidRPr="007A1479" w:rsidRDefault="00236DE3" w:rsidP="00D503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7A1479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местному самоуправлению, законности, правопорядку и защите прав граждан (Захаров А.Г.)</w:t>
      </w:r>
    </w:p>
    <w:p w:rsidR="00236DE3" w:rsidRDefault="00236DE3" w:rsidP="00A537F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подписания и подлежит официальному опубликованию в газете «Присаянье».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района, Председатель</w:t>
      </w:r>
    </w:p>
    <w:p w:rsidR="00236DE3" w:rsidRPr="000E0EA7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  А.И. Антонов</w:t>
      </w:r>
    </w:p>
    <w:p w:rsidR="00236DE3" w:rsidRDefault="00236DE3" w:rsidP="00A75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Pr="00292FBA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>Приложение №1</w:t>
      </w:r>
    </w:p>
    <w:p w:rsidR="00236DE3" w:rsidRPr="00292FBA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>к решению районного</w:t>
      </w:r>
    </w:p>
    <w:p w:rsidR="00236DE3" w:rsidRPr="00292FBA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>Совета депутатов</w:t>
      </w:r>
    </w:p>
    <w:p w:rsidR="00236DE3" w:rsidRPr="00292FBA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92F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02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36DE3" w:rsidRPr="00292FBA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92FB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25-195</w:t>
      </w:r>
    </w:p>
    <w:p w:rsidR="00236DE3" w:rsidRDefault="00236DE3" w:rsidP="00292FBA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236DE3" w:rsidRDefault="00236DE3" w:rsidP="0029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36DE3" w:rsidRDefault="00236DE3" w:rsidP="0029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и условиях проведения конкурса на замещение вакантных должностей муниципальной службы в органах местного самоуправления Саянского района</w:t>
      </w:r>
    </w:p>
    <w:p w:rsidR="00236DE3" w:rsidRDefault="00236DE3" w:rsidP="00292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DE3" w:rsidRDefault="00236DE3" w:rsidP="00292FB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36DE3" w:rsidRDefault="00236DE3" w:rsidP="007A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36DE3" w:rsidRPr="00F00F0D" w:rsidRDefault="00236DE3" w:rsidP="007A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0F0D">
        <w:rPr>
          <w:rFonts w:ascii="Times New Roman" w:hAnsi="Times New Roman"/>
          <w:sz w:val="24"/>
          <w:szCs w:val="24"/>
        </w:rPr>
        <w:t>1.1. Настоящее Положение регулирует порядок и условия проведения конкурса на замещение вакантных должностей муниципальной службы (далее - конкурс), предусмотренных Реестром должностей муниципальной службы.</w:t>
      </w:r>
    </w:p>
    <w:p w:rsidR="00236DE3" w:rsidRPr="00F00F0D" w:rsidRDefault="00236DE3" w:rsidP="007A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0F0D">
        <w:rPr>
          <w:rFonts w:ascii="Times New Roman" w:hAnsi="Times New Roman"/>
          <w:sz w:val="24"/>
          <w:szCs w:val="24"/>
        </w:rPr>
        <w:t>В настоящем Положении 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органа местного самоуправления  Саянского района.</w:t>
      </w:r>
    </w:p>
    <w:p w:rsidR="00236DE3" w:rsidRPr="00F00F0D" w:rsidRDefault="00236DE3" w:rsidP="007A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0F0D">
        <w:rPr>
          <w:rFonts w:ascii="Times New Roman" w:hAnsi="Times New Roman"/>
          <w:sz w:val="24"/>
          <w:szCs w:val="24"/>
        </w:rPr>
        <w:t xml:space="preserve">1.2. При замещении должности муниципальной службы в муниципальном образовании Саянский район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 </w:t>
      </w:r>
    </w:p>
    <w:p w:rsidR="00236DE3" w:rsidRDefault="00236DE3" w:rsidP="007A147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содержит основные правила, устанавливающие в соответствии с законодательством РФ порядок проведения конкурса на вакантные  должности муниципальной службы Саянского района.</w:t>
      </w:r>
    </w:p>
    <w:p w:rsidR="00236DE3" w:rsidRDefault="00236DE3" w:rsidP="007A147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 Целью конкурса является отбор на альтернативной основе лиц, наиболее подготовленных для работы на должностях муниципальной службы.</w:t>
      </w:r>
    </w:p>
    <w:p w:rsidR="00236DE3" w:rsidRDefault="00236DE3" w:rsidP="007A147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 Основными принципами конкурса являются: равный доступ к муниципальной службе, объективность оценки и единство требований ко всем кандидатам.</w:t>
      </w:r>
    </w:p>
    <w:p w:rsidR="00236DE3" w:rsidRDefault="00236DE3" w:rsidP="00292FB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организуется и проводится конкурсной комиссией (далее – Комиссия).</w:t>
      </w:r>
    </w:p>
    <w:p w:rsidR="00236DE3" w:rsidRDefault="00236DE3" w:rsidP="007A147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1.5. Материально-техническое обеспечение работы Комиссии возлагается на орган муниципальной власти - инициатора проведения конкурса на замещение вакантной должности муниципальной службы.</w:t>
      </w:r>
    </w:p>
    <w:p w:rsidR="00236DE3" w:rsidRDefault="00236DE3" w:rsidP="007A147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1.6. Расходы по участию в конкурсе (проезд к месту проведения конкурса и обратно, наём жилого помещения. Проживание, пользование услугами средств связи всех видов) кандидаты производят за свой счёт.</w:t>
      </w:r>
    </w:p>
    <w:p w:rsidR="00236DE3" w:rsidRDefault="00236DE3" w:rsidP="007A147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1.7. На основании постановления Руководителя органа местного самоуправления Саянского района о проведении конкурса на замещение вакантных должностей муниципальной службы Саянского района публикуется объявление о проведении конкурса в газете «Присаянье» </w:t>
      </w:r>
      <w:r w:rsidRPr="00A36767">
        <w:rPr>
          <w:rFonts w:ascii="Times New Roman" w:hAnsi="Times New Roman"/>
          <w:sz w:val="24"/>
          <w:szCs w:val="24"/>
        </w:rPr>
        <w:t>и на официальном веб-сайте Саянского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 xml:space="preserve">района по адресу: </w:t>
      </w:r>
      <w:hyperlink r:id="rId5" w:history="1">
        <w:r w:rsidRPr="00A3676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A3676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36767">
          <w:rPr>
            <w:rStyle w:val="Hyperlink"/>
            <w:rFonts w:ascii="Times New Roman" w:hAnsi="Times New Roman"/>
            <w:sz w:val="24"/>
            <w:szCs w:val="24"/>
            <w:lang w:val="en-US"/>
          </w:rPr>
          <w:t>adm</w:t>
        </w:r>
        <w:r w:rsidRPr="00A3676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A36767">
          <w:rPr>
            <w:rStyle w:val="Hyperlink"/>
            <w:rFonts w:ascii="Times New Roman" w:hAnsi="Times New Roman"/>
            <w:sz w:val="24"/>
            <w:szCs w:val="24"/>
            <w:lang w:val="en-US"/>
          </w:rPr>
          <w:t>sayany</w:t>
        </w:r>
        <w:r w:rsidRPr="00A3676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3676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 В объявлении указываются условия конкурса, сведения о дате и месте проведения, проект трудового договора (контракта) с муниципальным служащим, срок, в течение которого принимаются  документы, указанные в п.3.3. настоящего Положения.</w:t>
      </w:r>
    </w:p>
    <w:p w:rsidR="00236DE3" w:rsidRDefault="00236DE3" w:rsidP="00384F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публикуется не позднее чем за 20 дней до дня проведения конкурса.</w:t>
      </w:r>
    </w:p>
    <w:p w:rsidR="00236DE3" w:rsidRDefault="00236DE3" w:rsidP="007A147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1.8. Спорные вопросы, связанные с проведением конкурса, рассматриваются в суде.</w:t>
      </w:r>
    </w:p>
    <w:p w:rsidR="00236DE3" w:rsidRDefault="00236DE3" w:rsidP="007A147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36DE3" w:rsidRDefault="00236DE3" w:rsidP="007A147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E76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E76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E76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E76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Pr="00E76513" w:rsidRDefault="00236DE3" w:rsidP="00E76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384FE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Конкурсная комиссия.</w:t>
      </w:r>
    </w:p>
    <w:p w:rsidR="00236DE3" w:rsidRDefault="00236DE3" w:rsidP="00E7651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отбора наиболее подготовленных для работы </w:t>
      </w:r>
      <w:r w:rsidRPr="00F00F0D">
        <w:rPr>
          <w:rFonts w:ascii="Times New Roman" w:hAnsi="Times New Roman"/>
          <w:sz w:val="24"/>
          <w:szCs w:val="24"/>
        </w:rPr>
        <w:t>на 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 в органах местного самоуправления кандидатов, для оценки способностей и профессиональной подготовки граждан, изъявивших желание участвовать в конкурсе, формируется Комиссия в составе 8 (восьми) человек.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проведения конкурса на замещение вакантных должностей  муниципальной службы в аппарате Саянского районного Совета депутатов в состав Комиссии утверждаемой Постановлением Председателя Саянского районного Совета депутатов, также входят 4 представителя администрации Саянского района по согласованию с Главой администрации Саянского района.</w:t>
      </w:r>
    </w:p>
    <w:p w:rsidR="00236DE3" w:rsidRPr="00AA2248" w:rsidRDefault="00236DE3" w:rsidP="0003605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48">
        <w:rPr>
          <w:rFonts w:ascii="Times New Roman" w:hAnsi="Times New Roman"/>
          <w:sz w:val="24"/>
          <w:szCs w:val="24"/>
        </w:rPr>
        <w:t xml:space="preserve"> Для проведения конкурса на замещение вакантных должностей муниципальной службы в администрации Саянского района в состав Комиссии, по согласованию с районным Советом, входят не менее 4 представителей районного Совета депутатов. Состав Комиссии утверждается</w:t>
      </w: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Pr="00AA2248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ы</w:t>
      </w:r>
      <w:r w:rsidRPr="00AA2248">
        <w:rPr>
          <w:rFonts w:ascii="Times New Roman" w:hAnsi="Times New Roman"/>
          <w:sz w:val="24"/>
          <w:szCs w:val="24"/>
        </w:rPr>
        <w:t xml:space="preserve"> администрации Саянского района.</w:t>
      </w:r>
    </w:p>
    <w:p w:rsidR="00236DE3" w:rsidRDefault="00236DE3" w:rsidP="003D710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комиссии не могут быть:</w:t>
      </w:r>
    </w:p>
    <w:p w:rsidR="00236DE3" w:rsidRDefault="00236DE3" w:rsidP="00336F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 имеющие гражданства Российской Федерации;</w:t>
      </w:r>
    </w:p>
    <w:p w:rsidR="00236DE3" w:rsidRDefault="00236DE3" w:rsidP="00336F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РФ, признанные недееспособными или ограниченно дееспособными решением суда, вступившего в законную силу;</w:t>
      </w:r>
    </w:p>
    <w:p w:rsidR="00236DE3" w:rsidRDefault="00236DE3" w:rsidP="00336F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супруги и близкие родственники кандидатов на вакантные должности муниципальной службы Саянского района.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Деятельность конкурсной комиссии осуществляется на коллегиальной основе.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Председатель, Заместитель председателя и секретарь Комиссии избираются из состава членов Комиссии путем голосования членов Комиссии простым большинством голосов.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Комиссии проводятся один раз при условии наличия вакантной должности  и не менее двух кандидатов на замещение этой должности. 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Председатель конкурсной Комиссии при проведении Конкурса руководствуется настоящим Положением. 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правомочным, если на нём присутствуют не менее двух третей от установленного числа членов конкурсной комиссии.</w:t>
      </w:r>
    </w:p>
    <w:p w:rsidR="00236DE3" w:rsidRDefault="00236DE3" w:rsidP="00384F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Решения конкурсной комиссии </w:t>
      </w:r>
      <w:r w:rsidRPr="00A36767">
        <w:rPr>
          <w:rFonts w:ascii="Times New Roman" w:hAnsi="Times New Roman"/>
          <w:sz w:val="24"/>
          <w:szCs w:val="24"/>
        </w:rPr>
        <w:t>по процедурным вопросам</w:t>
      </w:r>
      <w:r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от установленного числа её членов открытым голосованием.</w:t>
      </w:r>
    </w:p>
    <w:p w:rsidR="00236DE3" w:rsidRDefault="00236DE3" w:rsidP="00336F9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равенстве голосов голос председателя конкурсной комиссии является решающим.</w:t>
      </w:r>
    </w:p>
    <w:p w:rsidR="00236DE3" w:rsidRDefault="00236DE3" w:rsidP="00EC2A60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заседания конкурсной комиссии оформляются протоколом (приложение № 1 к Положению), который подписывает председатель и секретарь конкурсной комиссии. Член конкурсной комиссии, не согласный с её решением, вправе изложить своё особое мнение в письменной виде. Особое мнение не оглашается кандидатам, принявшим участие в конкурсе.</w:t>
      </w:r>
    </w:p>
    <w:p w:rsidR="00236DE3" w:rsidRDefault="00236DE3" w:rsidP="00EC2A60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01179">
        <w:rPr>
          <w:rFonts w:ascii="Times New Roman" w:hAnsi="Times New Roman"/>
          <w:sz w:val="24"/>
          <w:szCs w:val="24"/>
        </w:rPr>
        <w:t xml:space="preserve">Конкурсная комиссия может привлекать к участию в работе независимых экспертов. </w:t>
      </w:r>
    </w:p>
    <w:p w:rsidR="00236DE3" w:rsidRPr="00A36767" w:rsidRDefault="00236DE3" w:rsidP="0083166D">
      <w:pPr>
        <w:pStyle w:val="ListParagraph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 xml:space="preserve">2.13.1. Члены конкурсной комиссии и привлеченные эксперты обязаны соблюдать конфиденциальность в отношении сведений, содержащихся в конкурсной документации. </w:t>
      </w:r>
    </w:p>
    <w:p w:rsidR="00236DE3" w:rsidRDefault="00236DE3" w:rsidP="00EC2A6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комиссия:</w:t>
      </w:r>
    </w:p>
    <w:p w:rsidR="00236DE3" w:rsidRDefault="00236DE3" w:rsidP="00F01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79">
        <w:rPr>
          <w:rFonts w:ascii="Times New Roman" w:hAnsi="Times New Roman"/>
          <w:sz w:val="24"/>
          <w:szCs w:val="24"/>
        </w:rPr>
        <w:t xml:space="preserve">рассматривает </w:t>
      </w:r>
      <w:r>
        <w:rPr>
          <w:rFonts w:ascii="Times New Roman" w:hAnsi="Times New Roman"/>
          <w:sz w:val="24"/>
          <w:szCs w:val="24"/>
        </w:rPr>
        <w:t>поступившие документы кандидатов на замещение вакантной должности муниципальной службы;</w:t>
      </w:r>
    </w:p>
    <w:p w:rsidR="00236DE3" w:rsidRDefault="00236DE3" w:rsidP="00F01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кандидатов на замещение вакантной должности муниципальной службы на основании документов об образовании и о профессиональной деятельности в соответствии с установленными требованиями федерального и краевого законодательства, Устава Саянского района;</w:t>
      </w:r>
    </w:p>
    <w:p w:rsidR="00236DE3" w:rsidRDefault="00236DE3" w:rsidP="00F01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 отбор кандидата на замещение вакантной должности муниципальной службы по результатам оценки его профессиональных навыков и личностных качеств;</w:t>
      </w:r>
    </w:p>
    <w:p w:rsidR="00236DE3" w:rsidRDefault="00236DE3" w:rsidP="00F01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кандидата на замещение вакантной должности муниципальной службы Руководителю органа местного самоуправления, в структуре которого проводится Конкурс.</w:t>
      </w:r>
    </w:p>
    <w:p w:rsidR="00236DE3" w:rsidRDefault="00236DE3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2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2F61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кандидатов к участию в конкурсе.</w:t>
      </w:r>
    </w:p>
    <w:p w:rsidR="00236DE3" w:rsidRDefault="00236DE3" w:rsidP="002F61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2F61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кандидатам на замещение вакантной должности муниципальной службы помимо ограничений, установленных ст.13 федерального закона №25-ФЗ «О муниципальной службе», предъявляются следующие требования: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главных и ведущих должностей муниципальной службы категории «руководители», главных, ведущих и старших должностей муниципальной службы категории «специалисты», а также ведущих должностей муниципальной службы категории «помощники, советники» и «обеспечивающие специалисты» необходимо иметь высшее профессиональное образование, полученное в имеющих государственную аккредитацию образовательных учреждениях и удостоверенное документом государственного образца об уровне образования и (или) квалификации;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старших и младших должностей муниципальной службы категории «обеспечивающие специалисты» необходимо иметь среднее (полное) общее образование;</w:t>
      </w:r>
    </w:p>
    <w:p w:rsidR="00236DE3" w:rsidRDefault="00236DE3" w:rsidP="004D54F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стажу муниципальной и (или) государственной службы или стажу (опыту) работы по специальности, необходимым для исполнения должностных обязанностей, для муниципальных служащих устанавливаются дифференцированно по группам должностей муниципальной службы:</w:t>
      </w:r>
    </w:p>
    <w:p w:rsidR="00236DE3" w:rsidRPr="00F00F0D" w:rsidRDefault="00236DE3" w:rsidP="00F00F0D">
      <w:pPr>
        <w:autoSpaceDE w:val="0"/>
        <w:autoSpaceDN w:val="0"/>
        <w:adjustRightInd w:val="0"/>
        <w:spacing w:after="0" w:line="240" w:lineRule="auto"/>
        <w:ind w:left="1418" w:hanging="158"/>
        <w:jc w:val="both"/>
        <w:rPr>
          <w:rFonts w:ascii="Times New Roman" w:hAnsi="Times New Roman"/>
          <w:bCs/>
          <w:sz w:val="24"/>
          <w:szCs w:val="24"/>
        </w:rPr>
      </w:pPr>
      <w:r w:rsidRPr="00F00F0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для замещения </w:t>
      </w:r>
      <w:r w:rsidRPr="00F00F0D">
        <w:rPr>
          <w:rFonts w:ascii="Times New Roman" w:hAnsi="Times New Roman"/>
          <w:bCs/>
          <w:sz w:val="24"/>
          <w:szCs w:val="24"/>
        </w:rPr>
        <w:t>высши</w:t>
      </w:r>
      <w:r>
        <w:rPr>
          <w:rFonts w:ascii="Times New Roman" w:hAnsi="Times New Roman"/>
          <w:bCs/>
          <w:sz w:val="24"/>
          <w:szCs w:val="24"/>
        </w:rPr>
        <w:t>х</w:t>
      </w:r>
      <w:r w:rsidRPr="00F00F0D">
        <w:rPr>
          <w:rFonts w:ascii="Times New Roman" w:hAnsi="Times New Roman"/>
          <w:bCs/>
          <w:sz w:val="24"/>
          <w:szCs w:val="24"/>
        </w:rPr>
        <w:t xml:space="preserve"> должност</w:t>
      </w:r>
      <w:r>
        <w:rPr>
          <w:rFonts w:ascii="Times New Roman" w:hAnsi="Times New Roman"/>
          <w:bCs/>
          <w:sz w:val="24"/>
          <w:szCs w:val="24"/>
        </w:rPr>
        <w:t>ей</w:t>
      </w:r>
      <w:r w:rsidRPr="00F00F0D">
        <w:rPr>
          <w:rFonts w:ascii="Times New Roman" w:hAnsi="Times New Roman"/>
          <w:bCs/>
          <w:sz w:val="24"/>
          <w:szCs w:val="24"/>
        </w:rPr>
        <w:t xml:space="preserve"> муниципальной службы категории "руководители" -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F00F0D">
        <w:rPr>
          <w:rFonts w:ascii="Times New Roman" w:hAnsi="Times New Roman"/>
          <w:bCs/>
          <w:sz w:val="24"/>
          <w:szCs w:val="24"/>
        </w:rPr>
        <w:t>стаж  муниципальной службы на главных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лет;</w:t>
      </w:r>
    </w:p>
    <w:p w:rsidR="00236DE3" w:rsidRDefault="00236DE3" w:rsidP="00190C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главных должностей категорий «руководители», стаж муниципальной службы на ведущих должностях муниципальной службы и (или)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главных должностей муниципальной службы категории «специалисты» -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не менее двух лет;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ведущих должностей муниципальной службы категории «руководители» - стаж муниципальной и (или) государственной службы на старших должностях муниципальной и (или) государственной службы не менее двух лет или стаж работы по специальности на руководящих должностях не менее двух лет;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ведущих должностей муниципальной службы категорий «помощники (советники)»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двух лет;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ведущих должностей муниципальной службы категории «специалисты»  –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двух лет; </w:t>
      </w:r>
    </w:p>
    <w:p w:rsidR="00236DE3" w:rsidRDefault="00236DE3" w:rsidP="008316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ведущих должностей муниципальной службы категории «обеспечивающие специалисты»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 не менее одного года или стаж работы по специальности не менее одного года; </w:t>
      </w:r>
    </w:p>
    <w:p w:rsidR="00236DE3" w:rsidRPr="00F00F0D" w:rsidRDefault="00236DE3" w:rsidP="00F00F0D">
      <w:pPr>
        <w:autoSpaceDE w:val="0"/>
        <w:autoSpaceDN w:val="0"/>
        <w:adjustRightInd w:val="0"/>
        <w:spacing w:after="0" w:line="240" w:lineRule="auto"/>
        <w:ind w:left="1701" w:hanging="4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00F0D">
        <w:rPr>
          <w:rFonts w:ascii="Times New Roman" w:hAnsi="Times New Roman"/>
          <w:iCs/>
          <w:sz w:val="24"/>
          <w:szCs w:val="24"/>
        </w:rPr>
        <w:t xml:space="preserve">для замещения старших и младших должностей муниципальной службы -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F00F0D">
        <w:rPr>
          <w:rFonts w:ascii="Times New Roman" w:hAnsi="Times New Roman"/>
          <w:iCs/>
          <w:sz w:val="24"/>
          <w:szCs w:val="24"/>
        </w:rPr>
        <w:t>требования к стажу муниципальной и (или) государственной службы и стажу работы по специальности не предъявляются.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Конституции РФ, федерального закона «Об общих принципах организации местного самоуправления в РФ», иных нормативных правовых актов РФ и Красноярского края, необходимых для исполнения должностных обязанностей в части осуществления отдельных переданных государственных полномочий;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отзыва с предыдущего места службы или работы (не предоставление указанного отзыва в связи с ликвидацией органа, предприятия, учреждения или отказом в выдаче отзыва работодателем не является основанием для отказа кандидату на вакантную должность муниципальной службы в участии в конкурсе);</w:t>
      </w:r>
    </w:p>
    <w:p w:rsidR="00236DE3" w:rsidRDefault="00236DE3" w:rsidP="002F61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на день проведения конкурса непогашенной или неснятой судимости.</w:t>
      </w:r>
    </w:p>
    <w:p w:rsidR="00236DE3" w:rsidRDefault="00236DE3" w:rsidP="002F61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Граждане иностранных государств могут быть кандидатами в случае, если доступ граждан этих государств к муниципальной службе урегулирован на взаимной основе межгосударственными соглашениями.</w:t>
      </w:r>
    </w:p>
    <w:p w:rsidR="00236DE3" w:rsidRDefault="00236DE3" w:rsidP="002F61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Кандидаты представляют следующие документы: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заявление установленной формы (приложение № 2 к Положению);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анкету установленной формы (приложение № 3 к Положению);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4х5 (2 шт.);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высшего образования, стаж работы и квалификацию (трудовая книжка, документ об образовании, о повышении квалификации (если есть), о присвоении учёного звания (если есть), или их копия, заверенные нотариально или кадровыми службами по месту работы;</w:t>
      </w:r>
    </w:p>
    <w:p w:rsidR="00236DE3" w:rsidRDefault="00236DE3" w:rsidP="00B148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полученных ими доходов (за год, предшествующий году проведения конкурса),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 по форме, установленной Указом Президента РФ от 18.05.2009г. №559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характера»;</w:t>
      </w:r>
    </w:p>
    <w:p w:rsidR="00236DE3" w:rsidRDefault="00236DE3" w:rsidP="00B148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 состоянии здоровья с записью об отсутствии заболеваний, препятствующих ему исполнять обязанности муниципального служащего в органах местного самоуправления по форме №001-ГС/у;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автобиографию;</w:t>
      </w:r>
    </w:p>
    <w:p w:rsidR="00236DE3" w:rsidRDefault="00236DE3" w:rsidP="008316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воинского учёта – для военнообязанных и лиц, подлежащих призыву на военную службу;</w:t>
      </w:r>
    </w:p>
    <w:p w:rsidR="00236DE3" w:rsidRDefault="00236DE3" w:rsidP="00061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 или их копии, характеризующие его профессиональную подготовку, а также результаты тестирований, характеристики, рекомендации и т.д. (предоставляются на усмотрение гражданина).</w:t>
      </w:r>
    </w:p>
    <w:p w:rsidR="00236DE3" w:rsidRDefault="00236DE3" w:rsidP="00C15671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Собранный пакет документов подается на рассмотрение Комиссии в запечатанном конверте. </w:t>
      </w:r>
    </w:p>
    <w:p w:rsidR="00236DE3" w:rsidRDefault="00236DE3" w:rsidP="002F61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Заявления и документы, предусмотренные пунктом 3.3. настоящего Положения, подаются на имя председателя конкурсной комиссии в течение 15 рабочих дней со дня опубликования объявления о проведении конкурса, предусмотренного п.1.6. настоящего Положения в запечатанном конверте по адресу: Красноярский край, Саянский район, с.Агинское, ул. Советская, д.151.</w:t>
      </w:r>
    </w:p>
    <w:p w:rsidR="00236DE3" w:rsidRDefault="00236DE3" w:rsidP="00E250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Заявление регистрируется в</w:t>
      </w:r>
      <w:r w:rsidRPr="00A537F8">
        <w:rPr>
          <w:rFonts w:ascii="Times New Roman" w:hAnsi="Times New Roman"/>
          <w:sz w:val="28"/>
          <w:szCs w:val="28"/>
        </w:rPr>
        <w:t xml:space="preserve"> </w:t>
      </w:r>
      <w:r w:rsidRPr="00F00F0D">
        <w:rPr>
          <w:rFonts w:ascii="Times New Roman" w:hAnsi="Times New Roman"/>
          <w:sz w:val="24"/>
          <w:szCs w:val="24"/>
        </w:rPr>
        <w:t>журнале регистрации заявлений претендентов на участие в конкурсе на замещение вакантной должности муниципальной службы</w:t>
      </w:r>
      <w:r w:rsidRPr="00A537F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присвоением регистрационного  номера.</w:t>
      </w:r>
    </w:p>
    <w:p w:rsidR="00236DE3" w:rsidRDefault="00236DE3" w:rsidP="00E25020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2502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3.5</w:t>
      </w:r>
      <w:r w:rsidRPr="00112FF6">
        <w:rPr>
          <w:rFonts w:ascii="Times New Roman" w:hAnsi="Times New Roman"/>
          <w:sz w:val="24"/>
          <w:szCs w:val="24"/>
          <w:lang w:eastAsia="en-US"/>
        </w:rPr>
        <w:t>. Если на заседание Комиссии явилось</w:t>
      </w:r>
      <w:r>
        <w:rPr>
          <w:rFonts w:ascii="Times New Roman" w:hAnsi="Times New Roman"/>
          <w:sz w:val="24"/>
          <w:szCs w:val="24"/>
          <w:lang w:eastAsia="en-US"/>
        </w:rPr>
        <w:t xml:space="preserve"> менее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две трети  членов Комиссии, заседание переносится на дату и время, определяемые простым боль</w:t>
      </w:r>
      <w:r>
        <w:rPr>
          <w:rFonts w:ascii="Times New Roman" w:hAnsi="Times New Roman"/>
          <w:sz w:val="24"/>
          <w:szCs w:val="24"/>
          <w:lang w:eastAsia="en-US"/>
        </w:rPr>
        <w:t>шинством присутствующих членов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омиссии. В том случае, если равное число голосов подано за два или более предложенных вариантов даты и времени, принимается вариант, предусматривающий ближайшие дату и время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36DE3" w:rsidRPr="00112FF6" w:rsidRDefault="00236DE3" w:rsidP="00E2502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3.6</w:t>
      </w:r>
      <w:r w:rsidRPr="00112FF6">
        <w:rPr>
          <w:rFonts w:ascii="Times New Roman" w:hAnsi="Times New Roman"/>
          <w:sz w:val="24"/>
          <w:szCs w:val="24"/>
          <w:lang w:eastAsia="en-US"/>
        </w:rPr>
        <w:t>. В случае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если кандидат не явился на заседание Комиссии по уважительной причине, о которой он лично или через представителя, действующего по доверенности, </w:t>
      </w:r>
      <w:r>
        <w:rPr>
          <w:rFonts w:ascii="Times New Roman" w:hAnsi="Times New Roman"/>
          <w:sz w:val="24"/>
          <w:szCs w:val="24"/>
          <w:lang w:eastAsia="en-US"/>
        </w:rPr>
        <w:t>письменно известил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омиссию или о которой стало известно из ин</w:t>
      </w:r>
      <w:r>
        <w:rPr>
          <w:rFonts w:ascii="Times New Roman" w:hAnsi="Times New Roman"/>
          <w:sz w:val="24"/>
          <w:szCs w:val="24"/>
          <w:lang w:eastAsia="en-US"/>
        </w:rPr>
        <w:t>ого достоверного источника, то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омиссия может принять решение о переносе заседания на другую дату.</w:t>
      </w:r>
    </w:p>
    <w:p w:rsidR="00236DE3" w:rsidRPr="0090086C" w:rsidRDefault="00236DE3" w:rsidP="0090086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086C">
        <w:rPr>
          <w:rFonts w:ascii="Times New Roman" w:hAnsi="Times New Roman"/>
          <w:sz w:val="24"/>
          <w:szCs w:val="24"/>
        </w:rPr>
        <w:t>Гражданин не допускается к участию в конкурсе в  связи с его несоответствием требованиям к вакантной должности муниципальной службы или несоблюдением гражданином условий конкурса, а также при наличии следующих обстоятельств:</w:t>
      </w:r>
    </w:p>
    <w:p w:rsidR="00236DE3" w:rsidRDefault="00236DE3" w:rsidP="000E16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представление документов, предоставление их в неполном объёме, а также с нарушением правил оформления или несоответствия требованиям законодательства;</w:t>
      </w:r>
    </w:p>
    <w:p w:rsidR="00236DE3" w:rsidRDefault="00236DE3" w:rsidP="000E16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признания его недееспособными или ограниченно дееспособными решением суда, вступившего в законную силу;</w:t>
      </w:r>
    </w:p>
    <w:p w:rsidR="00236DE3" w:rsidRDefault="00236DE3" w:rsidP="000E16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лишения его права занимать должности в органах местного самоуправления приговором суда, вступившим в законную силу;</w:t>
      </w:r>
    </w:p>
    <w:p w:rsidR="00236DE3" w:rsidRDefault="00236DE3" w:rsidP="000E16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заболевания, препятствующего исполнению им должностных обязанностей;</w:t>
      </w:r>
    </w:p>
    <w:p w:rsidR="00236DE3" w:rsidRDefault="00236DE3" w:rsidP="000E16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прекращения гражданства РФ или иностранного государства – участника международного договора РФ, в соответствии с которым иностранный гражданин имеет право быть избранным в органы местного самоуправления;</w:t>
      </w:r>
    </w:p>
    <w:p w:rsidR="00236DE3" w:rsidRDefault="00236DE3" w:rsidP="00B148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4A">
        <w:rPr>
          <w:rFonts w:ascii="Times New Roman" w:hAnsi="Times New Roman"/>
          <w:sz w:val="24"/>
          <w:szCs w:val="24"/>
        </w:rPr>
        <w:t>отказа в предоставлении сведений о полученных им доходах (за год, предшествующий году проведения конкурса), об имуществе, принадлежащему ему на праве собственности, и об его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</w:t>
      </w:r>
      <w:r>
        <w:rPr>
          <w:rFonts w:ascii="Times New Roman" w:hAnsi="Times New Roman"/>
          <w:sz w:val="24"/>
          <w:szCs w:val="24"/>
        </w:rPr>
        <w:t>ьствах имущественного характера;</w:t>
      </w:r>
    </w:p>
    <w:p w:rsidR="00236DE3" w:rsidRDefault="00236DE3" w:rsidP="00B148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DE3" w:rsidRDefault="00236DE3" w:rsidP="000E16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вступления в отношении его в законную силу приговора суда или судебного решения о применении к нему принудительных мер медицинского характера;</w:t>
      </w:r>
    </w:p>
    <w:p w:rsidR="00236DE3" w:rsidRDefault="00236DE3" w:rsidP="00B148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D5">
        <w:rPr>
          <w:rFonts w:ascii="Times New Roman" w:hAnsi="Times New Roman"/>
        </w:rPr>
        <w:t>предоставление документов, содержащих ложные сведения, или подложных документов</w:t>
      </w:r>
      <w:r>
        <w:t>.</w:t>
      </w:r>
    </w:p>
    <w:p w:rsidR="00236DE3" w:rsidRPr="00E25020" w:rsidRDefault="00236DE3" w:rsidP="00E25020">
      <w:pPr>
        <w:tabs>
          <w:tab w:val="left" w:pos="567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3.8.</w:t>
      </w:r>
      <w:r w:rsidRPr="00E25020">
        <w:rPr>
          <w:rFonts w:ascii="Times New Roman" w:hAnsi="Times New Roman"/>
          <w:sz w:val="24"/>
          <w:szCs w:val="24"/>
        </w:rPr>
        <w:t xml:space="preserve"> В случае установления обстоятельств, препятствующих поступлению гражданина на муниципальную службу, последний информируется председателем конкурсной комиссии об отказе ему в допуске к участию в конкурсе в письменной форме.</w:t>
      </w:r>
    </w:p>
    <w:p w:rsidR="00236DE3" w:rsidRDefault="00236DE3" w:rsidP="002445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3.9. </w:t>
      </w:r>
      <w:r w:rsidRPr="0024454A">
        <w:rPr>
          <w:rFonts w:ascii="Times New Roman" w:hAnsi="Times New Roman"/>
          <w:sz w:val="24"/>
          <w:szCs w:val="24"/>
        </w:rPr>
        <w:t xml:space="preserve">Кандидат имеет право обжаловать отказ в </w:t>
      </w:r>
      <w:r>
        <w:rPr>
          <w:rFonts w:ascii="Times New Roman" w:hAnsi="Times New Roman"/>
          <w:sz w:val="24"/>
          <w:szCs w:val="24"/>
        </w:rPr>
        <w:t>порядке, предусмотренном законодательством Российской Федерации</w:t>
      </w:r>
      <w:r w:rsidRPr="0024454A">
        <w:rPr>
          <w:rFonts w:ascii="Times New Roman" w:hAnsi="Times New Roman"/>
          <w:sz w:val="24"/>
          <w:szCs w:val="24"/>
        </w:rPr>
        <w:t>.</w:t>
      </w:r>
    </w:p>
    <w:p w:rsidR="00236DE3" w:rsidRDefault="00236DE3" w:rsidP="002445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6DE3" w:rsidRPr="000245D6" w:rsidRDefault="00236DE3" w:rsidP="002445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245D6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36DE3" w:rsidRDefault="00236DE3" w:rsidP="00E25020">
      <w:pPr>
        <w:pStyle w:val="ListParagraph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6DE3" w:rsidRPr="00F00F0D" w:rsidRDefault="00236DE3" w:rsidP="00E25020">
      <w:pPr>
        <w:pStyle w:val="ListParagraph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F00F0D">
        <w:rPr>
          <w:rFonts w:ascii="Times New Roman" w:hAnsi="Times New Roman"/>
          <w:sz w:val="24"/>
          <w:szCs w:val="24"/>
        </w:rPr>
        <w:t>Конкурс на замещение вакантных должностей муниципальной службы проводится в один тур, в один день. И состоит из следующих этапов.</w:t>
      </w:r>
    </w:p>
    <w:p w:rsidR="00236DE3" w:rsidRDefault="00236DE3" w:rsidP="00E25020">
      <w:pPr>
        <w:pStyle w:val="ListParagraph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EF0F9C">
        <w:rPr>
          <w:rFonts w:ascii="Times New Roman" w:hAnsi="Times New Roman"/>
          <w:sz w:val="24"/>
          <w:szCs w:val="24"/>
        </w:rPr>
        <w:t xml:space="preserve"> </w:t>
      </w:r>
      <w:r w:rsidRPr="00E25020">
        <w:rPr>
          <w:rFonts w:ascii="Times New Roman" w:hAnsi="Times New Roman"/>
          <w:sz w:val="24"/>
          <w:szCs w:val="24"/>
        </w:rPr>
        <w:t>Первый этап конкурса заключается в оценке документов, представленных кандидатами на замещение вакантной муниципальной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>в соответствии</w:t>
      </w:r>
      <w:r w:rsidRPr="000F7040">
        <w:rPr>
          <w:rFonts w:ascii="Times New Roman" w:hAnsi="Times New Roman"/>
          <w:i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>с законодательством РФ о муниципальной службе</w:t>
      </w:r>
      <w:r w:rsidRPr="00E250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подведении итогов первого этапа конкурса конкурсная комиссия оценивает кандидатов исходя из предоставленных ими документов </w:t>
      </w:r>
      <w:r w:rsidRPr="00A36767">
        <w:rPr>
          <w:rFonts w:ascii="Times New Roman" w:hAnsi="Times New Roman"/>
          <w:sz w:val="24"/>
          <w:szCs w:val="24"/>
        </w:rPr>
        <w:t>(приоритет отдаётся наличию профильного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767">
        <w:rPr>
          <w:rFonts w:ascii="Times New Roman" w:hAnsi="Times New Roman"/>
          <w:sz w:val="24"/>
          <w:szCs w:val="24"/>
        </w:rPr>
        <w:t>образования)</w:t>
      </w:r>
      <w:r w:rsidRPr="000F7040">
        <w:rPr>
          <w:rFonts w:ascii="Times New Roman" w:hAnsi="Times New Roman"/>
          <w:i/>
          <w:sz w:val="24"/>
          <w:szCs w:val="24"/>
        </w:rPr>
        <w:t>.</w:t>
      </w:r>
    </w:p>
    <w:p w:rsidR="00236DE3" w:rsidRDefault="00236DE3" w:rsidP="00BE19AB">
      <w:pPr>
        <w:pStyle w:val="ListParagraph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Оценив кандидата по представленным им документам, конкурсная комиссия  принимает решение о допуске гражданина к участию </w:t>
      </w:r>
      <w:r w:rsidRPr="00F00F0D">
        <w:rPr>
          <w:rFonts w:ascii="Times New Roman" w:hAnsi="Times New Roman"/>
          <w:sz w:val="24"/>
          <w:szCs w:val="24"/>
        </w:rPr>
        <w:t>во втором этапе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236DE3" w:rsidRDefault="00236DE3" w:rsidP="00BE19AB">
      <w:pPr>
        <w:pStyle w:val="ListParagraph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Оценка кандидатов </w:t>
      </w:r>
      <w:r w:rsidRPr="00F00F0D">
        <w:rPr>
          <w:rFonts w:ascii="Times New Roman" w:hAnsi="Times New Roman"/>
          <w:sz w:val="24"/>
          <w:szCs w:val="24"/>
        </w:rPr>
        <w:t>по результатам первого этапа конкурса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производится по пятибалльной системе. Каждый член комиссии выставляет кандидату соответствующий балл, который, удостоверены  подписью члена комиссии, заносится в протокол. Комиссией подсчитывается средний балл по каждому кандидату и заносится в протокол.</w:t>
      </w:r>
      <w:r w:rsidRPr="00BE19AB">
        <w:rPr>
          <w:rFonts w:ascii="Times New Roman" w:hAnsi="Times New Roman"/>
          <w:sz w:val="24"/>
          <w:szCs w:val="24"/>
        </w:rPr>
        <w:t xml:space="preserve"> </w:t>
      </w:r>
    </w:p>
    <w:p w:rsidR="00236DE3" w:rsidRPr="00A36767" w:rsidRDefault="00236DE3" w:rsidP="00BE19AB">
      <w:pPr>
        <w:pStyle w:val="ListParagraph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A36767">
        <w:rPr>
          <w:rFonts w:ascii="Times New Roman" w:hAnsi="Times New Roman"/>
          <w:sz w:val="24"/>
          <w:szCs w:val="24"/>
        </w:rPr>
        <w:t>.1. По результатам первого этапа  конкурса конкурсной комиссией формируется список кандидатов, отвечающих установленным пунктами 3.1; 3.2; 3.3 настоящего Положения  требованиям, из числа которых в дальнейшем осуществляется выбор.</w:t>
      </w:r>
    </w:p>
    <w:p w:rsidR="00236DE3" w:rsidRDefault="00236DE3" w:rsidP="00BE19AB">
      <w:pPr>
        <w:pStyle w:val="ListParagraph"/>
        <w:spacing w:after="0" w:line="240" w:lineRule="auto"/>
        <w:ind w:hanging="436"/>
        <w:jc w:val="both"/>
        <w:rPr>
          <w:rFonts w:ascii="Times New Roman" w:hAnsi="Times New Roman"/>
          <w:i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</w:rPr>
        <w:tab/>
        <w:t>Указанный список кандидатов заносится в протокол заседания конкурсной комиссии</w:t>
      </w:r>
      <w:r w:rsidRPr="0083166D">
        <w:rPr>
          <w:rFonts w:ascii="Times New Roman" w:hAnsi="Times New Roman"/>
          <w:i/>
          <w:sz w:val="24"/>
          <w:szCs w:val="24"/>
        </w:rPr>
        <w:t>.</w:t>
      </w:r>
    </w:p>
    <w:p w:rsidR="00236DE3" w:rsidRPr="00E25020" w:rsidRDefault="00236DE3" w:rsidP="001709AF">
      <w:pPr>
        <w:pStyle w:val="ListParagraph"/>
        <w:spacing w:after="0" w:line="240" w:lineRule="auto"/>
        <w:ind w:hanging="436"/>
        <w:jc w:val="both"/>
      </w:pPr>
      <w:r w:rsidRPr="00DE5340">
        <w:rPr>
          <w:rFonts w:ascii="Times New Roman" w:hAnsi="Times New Roman"/>
          <w:sz w:val="24"/>
          <w:szCs w:val="24"/>
        </w:rPr>
        <w:t>4.5.</w:t>
      </w:r>
      <w:r w:rsidRPr="00A36767">
        <w:t xml:space="preserve"> </w:t>
      </w:r>
      <w:r w:rsidRPr="001709AF">
        <w:rPr>
          <w:rFonts w:ascii="Times New Roman" w:hAnsi="Times New Roman"/>
        </w:rPr>
        <w:t>Второй этап конкурса заключается в оценке профессиональных и личностных качеств кандидата на замещение вакантной должности муниципальной службы.</w:t>
      </w:r>
    </w:p>
    <w:p w:rsidR="00236DE3" w:rsidRPr="00E25020" w:rsidRDefault="00236DE3" w:rsidP="00E2502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 </w:t>
      </w:r>
      <w:r w:rsidRPr="00E25020"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кандидата комиссия </w:t>
      </w:r>
    </w:p>
    <w:p w:rsidR="00236DE3" w:rsidRDefault="00236DE3" w:rsidP="00117DCF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исходит из  соответствующих квалификационных требований к должностям муниципальной службы и других положений должностного регламента по этой должности, а также из положений, установленных федеральным законодательством и законодательством Красноярского края о муниципальной службе.</w:t>
      </w:r>
    </w:p>
    <w:p w:rsidR="00236DE3" w:rsidRPr="00FE59CC" w:rsidRDefault="00236DE3" w:rsidP="00FE59CC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FE59CC">
        <w:rPr>
          <w:rFonts w:ascii="Times New Roman" w:hAnsi="Times New Roman"/>
          <w:sz w:val="24"/>
          <w:szCs w:val="24"/>
        </w:rPr>
        <w:t xml:space="preserve"> Для замещения вакантных должностей муниципальн</w:t>
      </w:r>
      <w:r>
        <w:rPr>
          <w:rFonts w:ascii="Times New Roman" w:hAnsi="Times New Roman"/>
          <w:sz w:val="24"/>
          <w:szCs w:val="24"/>
        </w:rPr>
        <w:t>ой службы</w:t>
      </w:r>
      <w:r w:rsidRPr="00FE59CC">
        <w:rPr>
          <w:rFonts w:ascii="Times New Roman" w:hAnsi="Times New Roman"/>
          <w:sz w:val="24"/>
          <w:szCs w:val="24"/>
        </w:rPr>
        <w:t xml:space="preserve"> категории «руководители» конкурсная комиссия рассматривает программу </w:t>
      </w:r>
      <w:r w:rsidRPr="00FE59CC">
        <w:rPr>
          <w:rFonts w:ascii="Times New Roman" w:hAnsi="Times New Roman"/>
          <w:sz w:val="24"/>
          <w:szCs w:val="24"/>
          <w:lang w:eastAsia="en-US"/>
        </w:rPr>
        <w:t>социально-экономического развития Саянского района на ближайшие 2 года (далее - программа), представленную кандидатом. Программа представляется кандидатом в запечатанном конверте непосредственно на заседании конкурсной комиссии в день конкурсного испытания. Программа обязательно должна содержать:</w:t>
      </w:r>
    </w:p>
    <w:p w:rsidR="00236DE3" w:rsidRPr="00112FF6" w:rsidRDefault="00236DE3" w:rsidP="00FE59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1) описание соци</w:t>
      </w:r>
      <w:r>
        <w:rPr>
          <w:rFonts w:ascii="Times New Roman" w:hAnsi="Times New Roman"/>
          <w:sz w:val="24"/>
          <w:szCs w:val="24"/>
          <w:lang w:eastAsia="en-US"/>
        </w:rPr>
        <w:t>ально-экономического положения Саян</w:t>
      </w:r>
      <w:r w:rsidRPr="00112FF6">
        <w:rPr>
          <w:rFonts w:ascii="Times New Roman" w:hAnsi="Times New Roman"/>
          <w:sz w:val="24"/>
          <w:szCs w:val="24"/>
          <w:lang w:eastAsia="en-US"/>
        </w:rPr>
        <w:t>ского района;</w:t>
      </w:r>
    </w:p>
    <w:p w:rsidR="00236DE3" w:rsidRPr="00112FF6" w:rsidRDefault="00236DE3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2) основные проблемы соц</w:t>
      </w:r>
      <w:r>
        <w:rPr>
          <w:rFonts w:ascii="Times New Roman" w:hAnsi="Times New Roman"/>
          <w:sz w:val="24"/>
          <w:szCs w:val="24"/>
          <w:lang w:eastAsia="en-US"/>
        </w:rPr>
        <w:t>иально-экономического развития Саян</w:t>
      </w:r>
      <w:r w:rsidRPr="00112FF6">
        <w:rPr>
          <w:rFonts w:ascii="Times New Roman" w:hAnsi="Times New Roman"/>
          <w:sz w:val="24"/>
          <w:szCs w:val="24"/>
          <w:lang w:eastAsia="en-US"/>
        </w:rPr>
        <w:t>ского района;</w:t>
      </w:r>
    </w:p>
    <w:p w:rsidR="00236DE3" w:rsidRDefault="00236DE3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3) механизм реализации программы;</w:t>
      </w:r>
    </w:p>
    <w:p w:rsidR="00236DE3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4.8. Кандидаты на замещение вакантных должностей категории «специалисты» на Комиссию представляют разработки проекта совершенствования работы структурного подразделения по профилю деятельности вакантной должности. В проекте необходимо отразить видение вопросов, связанных с организацией своего рабочего места, пути их решения.  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Pr="00112FF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2FF6">
        <w:rPr>
          <w:rFonts w:ascii="Times New Roman" w:hAnsi="Times New Roman"/>
          <w:sz w:val="24"/>
          <w:szCs w:val="24"/>
          <w:lang w:eastAsia="en-US"/>
        </w:rPr>
        <w:t>Комиссия вскрывает запечатанный конверт с программой</w:t>
      </w:r>
      <w:r>
        <w:rPr>
          <w:rFonts w:ascii="Times New Roman" w:hAnsi="Times New Roman"/>
          <w:sz w:val="24"/>
          <w:szCs w:val="24"/>
          <w:lang w:eastAsia="en-US"/>
        </w:rPr>
        <w:t xml:space="preserve"> кандидата, претендующего на замещение вакантной должности категории «руководители», проектом, разработанным кандидатом на замещение вакантной должности категории «специалисты»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в присутствии кандидата. Кандидат в устной форме излагает основные положения программы. Для изложения основных положений программы кандидату отводится не более 15 минут. По завершении изложения основных положений программы члены конкурсной комиссии вправе задавать кандидату вопросы.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В случае необходимости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омиссия вправе провести также индивидуальное собеседование с каждым кандидатом.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11</w:t>
      </w:r>
      <w:r w:rsidRPr="00112FF6">
        <w:rPr>
          <w:rFonts w:ascii="Times New Roman" w:hAnsi="Times New Roman"/>
          <w:sz w:val="24"/>
          <w:szCs w:val="24"/>
          <w:lang w:eastAsia="en-US"/>
        </w:rPr>
        <w:t>. Вопросы членов Комиссии могут быть связаны с программой действий, представленной кандидатом,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административного, трудового и гражданского права. Полнота и достоверность ответов оценивается по десятибалльной системе.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16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Протокол подписывается председателем (заместителем председателя, в случае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отсутствия председателя) и членами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омиссии.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При подведении итогов конкурса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омиссия учитывает законность,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12FF6">
        <w:rPr>
          <w:rFonts w:ascii="Times New Roman" w:hAnsi="Times New Roman"/>
          <w:sz w:val="24"/>
          <w:szCs w:val="24"/>
          <w:lang w:eastAsia="en-US"/>
        </w:rPr>
        <w:t>целесообразность и осуществимость предложений по программе действий в качестве кандидата на вакантную</w:t>
      </w:r>
      <w:r>
        <w:rPr>
          <w:rFonts w:ascii="Times New Roman" w:hAnsi="Times New Roman"/>
          <w:sz w:val="24"/>
          <w:szCs w:val="24"/>
          <w:lang w:eastAsia="en-US"/>
        </w:rPr>
        <w:t xml:space="preserve"> должность муниципальной службы Сая</w:t>
      </w:r>
      <w:r w:rsidRPr="00112FF6">
        <w:rPr>
          <w:rFonts w:ascii="Times New Roman" w:hAnsi="Times New Roman"/>
          <w:sz w:val="24"/>
          <w:szCs w:val="24"/>
          <w:lang w:eastAsia="en-US"/>
        </w:rPr>
        <w:t>нского района, а также наличие у кандидата:</w:t>
      </w:r>
    </w:p>
    <w:p w:rsidR="00236DE3" w:rsidRPr="00112FF6" w:rsidRDefault="00236DE3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ученой степени;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16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 xml:space="preserve">- научных публикаций в области управления, юриспруденции, экономики,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социологии;</w:t>
      </w:r>
    </w:p>
    <w:p w:rsidR="00236DE3" w:rsidRDefault="00236DE3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- опыта работы на руководящих должностях в органах государственной власти или местного самоуправления.</w:t>
      </w:r>
      <w:r w:rsidRPr="000245D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36DE3" w:rsidRDefault="00236DE3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13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Члены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 (в отсутствие кандидата) дают оценку программе</w:t>
      </w:r>
      <w:r>
        <w:rPr>
          <w:rFonts w:ascii="Times New Roman" w:hAnsi="Times New Roman"/>
          <w:sz w:val="24"/>
          <w:szCs w:val="24"/>
          <w:lang w:eastAsia="en-US"/>
        </w:rPr>
        <w:t>, проекту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по десятибалльной системе, с кратким изложением мотивировки, послужившей основанием для принятия решения о соответствующей оценке программы</w:t>
      </w:r>
      <w:r>
        <w:rPr>
          <w:rFonts w:ascii="Times New Roman" w:hAnsi="Times New Roman"/>
          <w:sz w:val="24"/>
          <w:szCs w:val="24"/>
          <w:lang w:eastAsia="en-US"/>
        </w:rPr>
        <w:t>, проекта</w:t>
      </w:r>
      <w:r w:rsidRPr="00112FF6">
        <w:rPr>
          <w:rFonts w:ascii="Times New Roman" w:hAnsi="Times New Roman"/>
          <w:sz w:val="24"/>
          <w:szCs w:val="24"/>
          <w:lang w:eastAsia="en-US"/>
        </w:rPr>
        <w:t>.</w:t>
      </w:r>
    </w:p>
    <w:p w:rsidR="00236DE3" w:rsidRPr="00112FF6" w:rsidRDefault="00236DE3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14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По завершении конкурсных испытаний секретарь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омиссии подсчитывает </w:t>
      </w:r>
      <w:r>
        <w:rPr>
          <w:rFonts w:ascii="Times New Roman" w:hAnsi="Times New Roman"/>
          <w:sz w:val="24"/>
          <w:szCs w:val="24"/>
          <w:lang w:eastAsia="en-US"/>
        </w:rPr>
        <w:t xml:space="preserve">средний </w:t>
      </w:r>
      <w:r w:rsidRPr="00112FF6">
        <w:rPr>
          <w:rFonts w:ascii="Times New Roman" w:hAnsi="Times New Roman"/>
          <w:sz w:val="24"/>
          <w:szCs w:val="24"/>
          <w:lang w:eastAsia="en-US"/>
        </w:rPr>
        <w:t>балл по каждому кандидату и заносит в протокол.</w:t>
      </w:r>
    </w:p>
    <w:p w:rsidR="00236DE3" w:rsidRPr="00112FF6" w:rsidRDefault="00236DE3" w:rsidP="000245D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4.15. </w:t>
      </w:r>
      <w:r w:rsidRPr="00112FF6">
        <w:rPr>
          <w:rFonts w:ascii="Times New Roman" w:hAnsi="Times New Roman"/>
          <w:sz w:val="24"/>
          <w:szCs w:val="24"/>
          <w:lang w:eastAsia="en-US"/>
        </w:rPr>
        <w:t>Из кандидатов, набравших согласно протоколам наи</w:t>
      </w:r>
      <w:r>
        <w:rPr>
          <w:rFonts w:ascii="Times New Roman" w:hAnsi="Times New Roman"/>
          <w:sz w:val="24"/>
          <w:szCs w:val="24"/>
          <w:lang w:eastAsia="en-US"/>
        </w:rPr>
        <w:t>высший средний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балл по итогам двух этапов конкурса, с учетом оценки индивидуального собеседования, учитывая обстоя</w:t>
      </w:r>
      <w:r>
        <w:rPr>
          <w:rFonts w:ascii="Times New Roman" w:hAnsi="Times New Roman"/>
          <w:sz w:val="24"/>
          <w:szCs w:val="24"/>
          <w:lang w:eastAsia="en-US"/>
        </w:rPr>
        <w:t>тельства, перечисленные в п. 4.9.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  <w:lang w:eastAsia="en-US"/>
        </w:rPr>
        <w:t>, основываясь на мнении членов к</w:t>
      </w:r>
      <w:r w:rsidRPr="00112FF6">
        <w:rPr>
          <w:rFonts w:ascii="Times New Roman" w:hAnsi="Times New Roman"/>
          <w:sz w:val="24"/>
          <w:szCs w:val="24"/>
          <w:lang w:eastAsia="en-US"/>
        </w:rPr>
        <w:t>омиссии, последняя определяет одного кандидата для представления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на замещение вакантной должности муниципальной службы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Принятое решение, документы и материалы конкурсных испытаний направляются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омиссией </w:t>
      </w:r>
      <w:r>
        <w:rPr>
          <w:rFonts w:ascii="Times New Roman" w:hAnsi="Times New Roman"/>
          <w:sz w:val="24"/>
          <w:szCs w:val="24"/>
          <w:lang w:eastAsia="en-US"/>
        </w:rPr>
        <w:t>Руководителю органа местного самоуправления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не позднее </w:t>
      </w:r>
      <w:r>
        <w:rPr>
          <w:rFonts w:ascii="Times New Roman" w:hAnsi="Times New Roman"/>
          <w:sz w:val="24"/>
          <w:szCs w:val="24"/>
          <w:lang w:eastAsia="en-US"/>
        </w:rPr>
        <w:t>пяти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дней со дня принятия решения.</w:t>
      </w:r>
    </w:p>
    <w:p w:rsidR="00236DE3" w:rsidRPr="00112FF6" w:rsidRDefault="00236DE3" w:rsidP="00B920CE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Кандидатам итоги проведения конкурса оглашаются комиссией устно в день проведения конкурса и письменно не позднее пяти дней после его проведения.</w:t>
      </w:r>
    </w:p>
    <w:p w:rsidR="00236DE3" w:rsidRPr="00112FF6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>4.1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112FF6">
        <w:rPr>
          <w:rFonts w:ascii="Times New Roman" w:hAnsi="Times New Roman"/>
          <w:sz w:val="24"/>
          <w:szCs w:val="24"/>
          <w:lang w:eastAsia="en-US"/>
        </w:rPr>
        <w:t>. Если в результате проведения конкурса не были выявлены кандидаты, отвечающие требованиям, предъявляемым к</w:t>
      </w:r>
      <w:r>
        <w:rPr>
          <w:rFonts w:ascii="Times New Roman" w:hAnsi="Times New Roman"/>
          <w:sz w:val="24"/>
          <w:szCs w:val="24"/>
          <w:lang w:eastAsia="en-US"/>
        </w:rPr>
        <w:t xml:space="preserve"> вакантным </w:t>
      </w:r>
      <w:r w:rsidRPr="00112FF6">
        <w:rPr>
          <w:rFonts w:ascii="Times New Roman" w:hAnsi="Times New Roman"/>
          <w:sz w:val="24"/>
          <w:szCs w:val="24"/>
          <w:lang w:eastAsia="en-US"/>
        </w:rPr>
        <w:t>должност</w:t>
      </w:r>
      <w:r>
        <w:rPr>
          <w:rFonts w:ascii="Times New Roman" w:hAnsi="Times New Roman"/>
          <w:sz w:val="24"/>
          <w:szCs w:val="24"/>
          <w:lang w:eastAsia="en-US"/>
        </w:rPr>
        <w:t>ям муниципальной службы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омиссия извещает </w:t>
      </w:r>
      <w:r>
        <w:rPr>
          <w:rFonts w:ascii="Times New Roman" w:hAnsi="Times New Roman"/>
          <w:sz w:val="24"/>
          <w:szCs w:val="24"/>
          <w:lang w:eastAsia="en-US"/>
        </w:rPr>
        <w:t xml:space="preserve">Руководителя органа местного самоуправления </w:t>
      </w:r>
      <w:r w:rsidRPr="00112FF6">
        <w:rPr>
          <w:rFonts w:ascii="Times New Roman" w:hAnsi="Times New Roman"/>
          <w:sz w:val="24"/>
          <w:szCs w:val="24"/>
          <w:lang w:eastAsia="en-US"/>
        </w:rPr>
        <w:t>об этом.</w:t>
      </w:r>
    </w:p>
    <w:p w:rsidR="00236DE3" w:rsidRPr="00112FF6" w:rsidRDefault="00236DE3" w:rsidP="00112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236DE3" w:rsidRPr="00112FF6" w:rsidRDefault="00236DE3" w:rsidP="007A3D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Рассмотрение материалов, предоставленных комиссией.</w:t>
      </w:r>
    </w:p>
    <w:p w:rsidR="00236DE3" w:rsidRDefault="00236DE3" w:rsidP="00FE5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236DE3" w:rsidRDefault="00236DE3" w:rsidP="00FE5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 xml:space="preserve">5.1.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Председатель конкурсной комиссии представляет Руководителю органа местного самоуправления результаты конкурса для принятия решения о назначении победителя на вакантную должность муниципальной службы. </w:t>
      </w:r>
    </w:p>
    <w:p w:rsidR="00236DE3" w:rsidRDefault="00236DE3" w:rsidP="00FE5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12FF6">
        <w:rPr>
          <w:rFonts w:ascii="Times New Roman" w:hAnsi="Times New Roman"/>
          <w:sz w:val="24"/>
          <w:szCs w:val="24"/>
          <w:lang w:eastAsia="en-US"/>
        </w:rPr>
        <w:t>Лицо назначается на</w:t>
      </w:r>
      <w:r>
        <w:rPr>
          <w:rFonts w:ascii="Times New Roman" w:hAnsi="Times New Roman"/>
          <w:sz w:val="24"/>
          <w:szCs w:val="24"/>
          <w:lang w:eastAsia="en-US"/>
        </w:rPr>
        <w:t xml:space="preserve"> вакантную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должность</w:t>
      </w:r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муниципальной службы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Руководителем органа местного самоуправления, а в случаях, предусмотренных Уставом муниципального образования Саянский район, </w:t>
      </w:r>
      <w:r w:rsidRPr="00A36767">
        <w:rPr>
          <w:rFonts w:ascii="Times New Roman" w:hAnsi="Times New Roman"/>
          <w:sz w:val="24"/>
          <w:szCs w:val="24"/>
          <w:lang w:eastAsia="en-US"/>
        </w:rPr>
        <w:t>направляется на согласование</w:t>
      </w:r>
      <w:r>
        <w:rPr>
          <w:rFonts w:ascii="Times New Roman" w:hAnsi="Times New Roman"/>
          <w:sz w:val="24"/>
          <w:szCs w:val="24"/>
          <w:lang w:eastAsia="en-US"/>
        </w:rPr>
        <w:t xml:space="preserve"> сессии районного Совета депутатов. </w:t>
      </w:r>
    </w:p>
    <w:p w:rsidR="00236DE3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12FF6">
        <w:rPr>
          <w:rFonts w:ascii="Times New Roman" w:hAnsi="Times New Roman"/>
          <w:sz w:val="24"/>
          <w:szCs w:val="24"/>
          <w:lang w:eastAsia="en-US"/>
        </w:rPr>
        <w:t xml:space="preserve">5.2. </w:t>
      </w:r>
      <w:r>
        <w:rPr>
          <w:rFonts w:ascii="Times New Roman" w:hAnsi="Times New Roman"/>
          <w:sz w:val="24"/>
          <w:szCs w:val="24"/>
          <w:lang w:eastAsia="en-US"/>
        </w:rPr>
        <w:t>Заключение контракта с муниципальным служащим осуществляется Руководителем органа местного самоуправления.</w:t>
      </w:r>
    </w:p>
    <w:p w:rsidR="00236DE3" w:rsidRDefault="00236DE3" w:rsidP="00FE59CC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Полномочия муниципального служащего начинаются со дня заключения контракта по результатам конкурса.</w:t>
      </w:r>
    </w:p>
    <w:p w:rsidR="00236DE3" w:rsidRDefault="00236DE3" w:rsidP="00D34658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</w:t>
      </w:r>
      <w:r w:rsidRPr="00112FF6">
        <w:rPr>
          <w:rFonts w:ascii="Times New Roman" w:hAnsi="Times New Roman"/>
          <w:sz w:val="24"/>
          <w:szCs w:val="24"/>
          <w:lang w:eastAsia="en-US"/>
        </w:rPr>
        <w:t>Если в результате проведения конкурса</w:t>
      </w:r>
      <w:r>
        <w:rPr>
          <w:rFonts w:ascii="Times New Roman" w:hAnsi="Times New Roman"/>
          <w:sz w:val="24"/>
          <w:szCs w:val="24"/>
          <w:lang w:eastAsia="en-US"/>
        </w:rPr>
        <w:t xml:space="preserve"> должность муниципального служащего 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остается вакантной, </w:t>
      </w:r>
      <w:r>
        <w:rPr>
          <w:rFonts w:ascii="Times New Roman" w:hAnsi="Times New Roman"/>
          <w:sz w:val="24"/>
          <w:szCs w:val="24"/>
          <w:lang w:eastAsia="en-US"/>
        </w:rPr>
        <w:t>Руководитель органа местного самоуправления</w:t>
      </w:r>
      <w:r w:rsidRPr="00112FF6">
        <w:rPr>
          <w:rFonts w:ascii="Times New Roman" w:hAnsi="Times New Roman"/>
          <w:sz w:val="24"/>
          <w:szCs w:val="24"/>
          <w:lang w:eastAsia="en-US"/>
        </w:rPr>
        <w:t xml:space="preserve"> принимает решение о проведении повторного конкурса по правилам, установленным настоящим Положением.</w:t>
      </w:r>
    </w:p>
    <w:p w:rsidR="00236DE3" w:rsidRPr="005E6EE5" w:rsidRDefault="00236DE3" w:rsidP="00D34658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A36767">
        <w:rPr>
          <w:rFonts w:ascii="Times New Roman" w:hAnsi="Times New Roman"/>
          <w:sz w:val="24"/>
          <w:szCs w:val="24"/>
          <w:lang w:eastAsia="en-US"/>
        </w:rPr>
        <w:t>5.5</w:t>
      </w:r>
      <w:r w:rsidRPr="00817EE6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5E6EE5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случае,</w:t>
      </w:r>
      <w:r w:rsidRPr="005E6EE5">
        <w:rPr>
          <w:rFonts w:ascii="Times New Roman" w:hAnsi="Times New Roman"/>
          <w:sz w:val="24"/>
          <w:szCs w:val="24"/>
        </w:rPr>
        <w:t xml:space="preserve"> если на конкурс подано только одно заявление или на заседании           комиссии явился только один претендент на замещение вакантной должности муниципальной</w:t>
      </w:r>
      <w:r>
        <w:rPr>
          <w:rFonts w:ascii="Times New Roman" w:hAnsi="Times New Roman"/>
          <w:sz w:val="24"/>
          <w:szCs w:val="24"/>
        </w:rPr>
        <w:t xml:space="preserve"> службы</w:t>
      </w:r>
      <w:r w:rsidRPr="005E6EE5">
        <w:rPr>
          <w:rFonts w:ascii="Times New Roman" w:hAnsi="Times New Roman"/>
          <w:sz w:val="24"/>
          <w:szCs w:val="24"/>
        </w:rPr>
        <w:t>, то конкурсная комиссия рассматривает представленные кандидатом документы в порядке, предусмотренном настоящим Положением, проводит собеседование и принимает одно из следующих решений:</w:t>
      </w:r>
    </w:p>
    <w:p w:rsidR="00236DE3" w:rsidRPr="005E6EE5" w:rsidRDefault="00236DE3" w:rsidP="00170766">
      <w:pPr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5E6EE5">
        <w:rPr>
          <w:rFonts w:ascii="Times New Roman" w:hAnsi="Times New Roman"/>
          <w:sz w:val="24"/>
          <w:szCs w:val="24"/>
        </w:rPr>
        <w:t xml:space="preserve">       - о соответствии кандидата квалификационным требованиям;</w:t>
      </w:r>
    </w:p>
    <w:p w:rsidR="00236DE3" w:rsidRPr="005E6EE5" w:rsidRDefault="00236DE3" w:rsidP="001707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6EE5">
        <w:rPr>
          <w:rFonts w:ascii="Times New Roman" w:hAnsi="Times New Roman"/>
          <w:sz w:val="24"/>
          <w:szCs w:val="24"/>
        </w:rPr>
        <w:t xml:space="preserve">       - о не соответствии кандидата квалификационным требованиям.</w:t>
      </w:r>
    </w:p>
    <w:p w:rsidR="00236DE3" w:rsidRPr="008A7C96" w:rsidRDefault="00236DE3" w:rsidP="00170766">
      <w:p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hAnsi="Times New Roman"/>
          <w:i/>
          <w:sz w:val="24"/>
          <w:szCs w:val="24"/>
          <w:lang w:eastAsia="en-US"/>
        </w:rPr>
      </w:pPr>
      <w:r w:rsidRPr="00A36767">
        <w:rPr>
          <w:rFonts w:ascii="Times New Roman" w:hAnsi="Times New Roman"/>
          <w:sz w:val="24"/>
          <w:szCs w:val="24"/>
        </w:rPr>
        <w:t xml:space="preserve">        В случае принятия комиссией решения о соответствии кандидата квалификационным требованиям, руководитель органа местного самоуправления </w:t>
      </w:r>
      <w:r w:rsidRPr="005E6EE5">
        <w:rPr>
          <w:rFonts w:ascii="Times New Roman" w:hAnsi="Times New Roman"/>
          <w:sz w:val="24"/>
          <w:szCs w:val="24"/>
        </w:rPr>
        <w:t>или руководитель структурного подразделения администрации с правами юридического лица</w:t>
      </w:r>
      <w:r w:rsidRPr="00A36767">
        <w:rPr>
          <w:rFonts w:ascii="Times New Roman" w:hAnsi="Times New Roman"/>
          <w:sz w:val="24"/>
          <w:szCs w:val="24"/>
        </w:rPr>
        <w:t xml:space="preserve"> заключает трудовой договор с единственным кандидатом, прошедшим 2 этапа конкурса на замещение вакантной должности муниципальной службы</w:t>
      </w:r>
      <w:r w:rsidRPr="008A7C96">
        <w:rPr>
          <w:rFonts w:ascii="Times New Roman" w:hAnsi="Times New Roman"/>
          <w:i/>
          <w:sz w:val="24"/>
          <w:szCs w:val="24"/>
        </w:rPr>
        <w:t>.</w:t>
      </w:r>
    </w:p>
    <w:p w:rsidR="00236DE3" w:rsidRPr="008A7C96" w:rsidRDefault="00236DE3" w:rsidP="00112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sectPr w:rsidR="00236DE3" w:rsidRPr="008A7C96" w:rsidSect="00D464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4A5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32697A"/>
    <w:multiLevelType w:val="multilevel"/>
    <w:tmpl w:val="19EA8794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506FA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3">
    <w:nsid w:val="11CD11DA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2F272C3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34F7161"/>
    <w:multiLevelType w:val="hybridMultilevel"/>
    <w:tmpl w:val="E72AD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5777E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DD10EE8"/>
    <w:multiLevelType w:val="hybridMultilevel"/>
    <w:tmpl w:val="393E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4E6FD4"/>
    <w:multiLevelType w:val="multilevel"/>
    <w:tmpl w:val="E91A38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859102D"/>
    <w:multiLevelType w:val="hybridMultilevel"/>
    <w:tmpl w:val="9336F6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06076"/>
    <w:multiLevelType w:val="multilevel"/>
    <w:tmpl w:val="A1AA74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71F711C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DC14391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EE52805"/>
    <w:multiLevelType w:val="hybridMultilevel"/>
    <w:tmpl w:val="19EA879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773F02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1C14EFC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2B424CF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8">
    <w:nsid w:val="4BD31C73"/>
    <w:multiLevelType w:val="multilevel"/>
    <w:tmpl w:val="5D4CA0B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3E11497"/>
    <w:multiLevelType w:val="hybridMultilevel"/>
    <w:tmpl w:val="0FFEE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004B1"/>
    <w:multiLevelType w:val="hybridMultilevel"/>
    <w:tmpl w:val="37DA0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54214C"/>
    <w:multiLevelType w:val="multilevel"/>
    <w:tmpl w:val="ED6A99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cs="Times New Roman" w:hint="default"/>
      </w:rPr>
    </w:lvl>
  </w:abstractNum>
  <w:abstractNum w:abstractNumId="22">
    <w:nsid w:val="5DFD75DB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1D43CC8"/>
    <w:multiLevelType w:val="hybridMultilevel"/>
    <w:tmpl w:val="F976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B13882"/>
    <w:multiLevelType w:val="multilevel"/>
    <w:tmpl w:val="ED6A99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cs="Times New Roman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7"/>
  </w:num>
  <w:num w:numId="5">
    <w:abstractNumId w:val="13"/>
  </w:num>
  <w:num w:numId="6">
    <w:abstractNumId w:val="5"/>
  </w:num>
  <w:num w:numId="7">
    <w:abstractNumId w:val="19"/>
  </w:num>
  <w:num w:numId="8">
    <w:abstractNumId w:val="14"/>
  </w:num>
  <w:num w:numId="9">
    <w:abstractNumId w:val="21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12"/>
  </w:num>
  <w:num w:numId="20">
    <w:abstractNumId w:val="22"/>
  </w:num>
  <w:num w:numId="21">
    <w:abstractNumId w:val="1"/>
  </w:num>
  <w:num w:numId="22">
    <w:abstractNumId w:val="9"/>
  </w:num>
  <w:num w:numId="23">
    <w:abstractNumId w:val="17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BA"/>
    <w:rsid w:val="00006755"/>
    <w:rsid w:val="00010A44"/>
    <w:rsid w:val="00013E66"/>
    <w:rsid w:val="00014478"/>
    <w:rsid w:val="000245D6"/>
    <w:rsid w:val="00036055"/>
    <w:rsid w:val="00036B5D"/>
    <w:rsid w:val="00061306"/>
    <w:rsid w:val="000654A2"/>
    <w:rsid w:val="00070B76"/>
    <w:rsid w:val="00091395"/>
    <w:rsid w:val="000B0E79"/>
    <w:rsid w:val="000C67AC"/>
    <w:rsid w:val="000D23F6"/>
    <w:rsid w:val="000D44D4"/>
    <w:rsid w:val="000D6CD0"/>
    <w:rsid w:val="000E0EA7"/>
    <w:rsid w:val="000E16C6"/>
    <w:rsid w:val="000F631B"/>
    <w:rsid w:val="000F7040"/>
    <w:rsid w:val="00103E8B"/>
    <w:rsid w:val="00112FF6"/>
    <w:rsid w:val="00116226"/>
    <w:rsid w:val="00117DCF"/>
    <w:rsid w:val="001258D3"/>
    <w:rsid w:val="00170766"/>
    <w:rsid w:val="001709AF"/>
    <w:rsid w:val="00187893"/>
    <w:rsid w:val="00190C32"/>
    <w:rsid w:val="001A0D45"/>
    <w:rsid w:val="00201C1E"/>
    <w:rsid w:val="00203826"/>
    <w:rsid w:val="00231A96"/>
    <w:rsid w:val="00236DE3"/>
    <w:rsid w:val="0024454A"/>
    <w:rsid w:val="002520D3"/>
    <w:rsid w:val="00252235"/>
    <w:rsid w:val="00260F99"/>
    <w:rsid w:val="0027213F"/>
    <w:rsid w:val="002766E2"/>
    <w:rsid w:val="00281F9A"/>
    <w:rsid w:val="00285DBA"/>
    <w:rsid w:val="00292FBA"/>
    <w:rsid w:val="002B493C"/>
    <w:rsid w:val="002D5D03"/>
    <w:rsid w:val="002E3091"/>
    <w:rsid w:val="002F61C6"/>
    <w:rsid w:val="00336F9B"/>
    <w:rsid w:val="00357DD1"/>
    <w:rsid w:val="003632EA"/>
    <w:rsid w:val="00371CE5"/>
    <w:rsid w:val="00374E9A"/>
    <w:rsid w:val="00384FEC"/>
    <w:rsid w:val="003B7428"/>
    <w:rsid w:val="003C0BA9"/>
    <w:rsid w:val="003D198C"/>
    <w:rsid w:val="003D7105"/>
    <w:rsid w:val="003E4887"/>
    <w:rsid w:val="003E5282"/>
    <w:rsid w:val="003E6B15"/>
    <w:rsid w:val="004338BE"/>
    <w:rsid w:val="00447C67"/>
    <w:rsid w:val="004A418B"/>
    <w:rsid w:val="004B54C2"/>
    <w:rsid w:val="004C62CD"/>
    <w:rsid w:val="004D54F4"/>
    <w:rsid w:val="00504F50"/>
    <w:rsid w:val="0055012A"/>
    <w:rsid w:val="005A3F23"/>
    <w:rsid w:val="005C5EFB"/>
    <w:rsid w:val="005E6EE5"/>
    <w:rsid w:val="00601485"/>
    <w:rsid w:val="00611E00"/>
    <w:rsid w:val="00623700"/>
    <w:rsid w:val="006275F3"/>
    <w:rsid w:val="006371AF"/>
    <w:rsid w:val="00641259"/>
    <w:rsid w:val="0065771D"/>
    <w:rsid w:val="006A6F61"/>
    <w:rsid w:val="006D79F0"/>
    <w:rsid w:val="006E1327"/>
    <w:rsid w:val="006E54F6"/>
    <w:rsid w:val="006E70A0"/>
    <w:rsid w:val="00707E85"/>
    <w:rsid w:val="00716AD1"/>
    <w:rsid w:val="007647CE"/>
    <w:rsid w:val="00775323"/>
    <w:rsid w:val="007A1479"/>
    <w:rsid w:val="007A3D03"/>
    <w:rsid w:val="007A4257"/>
    <w:rsid w:val="007C2F0E"/>
    <w:rsid w:val="007E4B31"/>
    <w:rsid w:val="00817EE6"/>
    <w:rsid w:val="0083166D"/>
    <w:rsid w:val="00867D70"/>
    <w:rsid w:val="00877224"/>
    <w:rsid w:val="008A0568"/>
    <w:rsid w:val="008A36A2"/>
    <w:rsid w:val="008A7C96"/>
    <w:rsid w:val="008F17D1"/>
    <w:rsid w:val="008F3B8F"/>
    <w:rsid w:val="0090086C"/>
    <w:rsid w:val="00917FD0"/>
    <w:rsid w:val="00976935"/>
    <w:rsid w:val="0099014D"/>
    <w:rsid w:val="009A162F"/>
    <w:rsid w:val="009A43F1"/>
    <w:rsid w:val="009A680B"/>
    <w:rsid w:val="009C4C66"/>
    <w:rsid w:val="00A2322A"/>
    <w:rsid w:val="00A34C22"/>
    <w:rsid w:val="00A36767"/>
    <w:rsid w:val="00A46C2E"/>
    <w:rsid w:val="00A537F8"/>
    <w:rsid w:val="00A622AC"/>
    <w:rsid w:val="00A7502E"/>
    <w:rsid w:val="00A823DD"/>
    <w:rsid w:val="00A96B24"/>
    <w:rsid w:val="00AA2248"/>
    <w:rsid w:val="00AC09B9"/>
    <w:rsid w:val="00AC6F18"/>
    <w:rsid w:val="00B11C0C"/>
    <w:rsid w:val="00B148D5"/>
    <w:rsid w:val="00B33FDA"/>
    <w:rsid w:val="00B44A5F"/>
    <w:rsid w:val="00B55844"/>
    <w:rsid w:val="00B81425"/>
    <w:rsid w:val="00B920CE"/>
    <w:rsid w:val="00BA78DB"/>
    <w:rsid w:val="00BC1FC2"/>
    <w:rsid w:val="00BE19AB"/>
    <w:rsid w:val="00BF2355"/>
    <w:rsid w:val="00C00DBD"/>
    <w:rsid w:val="00C1447B"/>
    <w:rsid w:val="00C14AE9"/>
    <w:rsid w:val="00C15671"/>
    <w:rsid w:val="00C16E7A"/>
    <w:rsid w:val="00C7522D"/>
    <w:rsid w:val="00CB4B70"/>
    <w:rsid w:val="00CD3AC4"/>
    <w:rsid w:val="00CE7BE5"/>
    <w:rsid w:val="00D23780"/>
    <w:rsid w:val="00D266B3"/>
    <w:rsid w:val="00D34658"/>
    <w:rsid w:val="00D4643C"/>
    <w:rsid w:val="00D50391"/>
    <w:rsid w:val="00D744AC"/>
    <w:rsid w:val="00D82A26"/>
    <w:rsid w:val="00D868F7"/>
    <w:rsid w:val="00DB6533"/>
    <w:rsid w:val="00DC7A1A"/>
    <w:rsid w:val="00DD0ACB"/>
    <w:rsid w:val="00DE5340"/>
    <w:rsid w:val="00DE5B63"/>
    <w:rsid w:val="00DF4D84"/>
    <w:rsid w:val="00E2280B"/>
    <w:rsid w:val="00E25020"/>
    <w:rsid w:val="00E31AB8"/>
    <w:rsid w:val="00E4020B"/>
    <w:rsid w:val="00E5298D"/>
    <w:rsid w:val="00E608D8"/>
    <w:rsid w:val="00E76513"/>
    <w:rsid w:val="00EC2A60"/>
    <w:rsid w:val="00EF0F9C"/>
    <w:rsid w:val="00F00F0D"/>
    <w:rsid w:val="00F01179"/>
    <w:rsid w:val="00F02F8E"/>
    <w:rsid w:val="00F032C6"/>
    <w:rsid w:val="00F43FCE"/>
    <w:rsid w:val="00F635FA"/>
    <w:rsid w:val="00F70249"/>
    <w:rsid w:val="00F77AC5"/>
    <w:rsid w:val="00F96DA7"/>
    <w:rsid w:val="00FD0A02"/>
    <w:rsid w:val="00FE59CC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2F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7C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11</Pages>
  <Words>4248</Words>
  <Characters>24220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</cp:revision>
  <cp:lastPrinted>2012-11-27T05:20:00Z</cp:lastPrinted>
  <dcterms:created xsi:type="dcterms:W3CDTF">2012-11-13T02:29:00Z</dcterms:created>
  <dcterms:modified xsi:type="dcterms:W3CDTF">2012-11-27T05:21:00Z</dcterms:modified>
</cp:coreProperties>
</file>